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B556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B5564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20:</w:t>
      </w:r>
      <w:r w:rsidR="00B52AB3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55640" w:rsidRPr="00B52AB3" w:rsidRDefault="00B52AB3" w:rsidP="008C4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52AB3">
        <w:rPr>
          <w:rFonts w:ascii="Tahoma" w:hAnsi="Tahoma" w:cs="Tahoma"/>
          <w:color w:val="333333"/>
          <w:sz w:val="22"/>
          <w:szCs w:val="22"/>
        </w:rPr>
        <w:t>Se začasni prepust ruši ali ostane?</w:t>
      </w:r>
    </w:p>
    <w:p w:rsidR="00B55640" w:rsidRPr="008C46E6" w:rsidRDefault="00B55640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C902DE" w:rsidRPr="00C45755" w:rsidRDefault="00C902DE" w:rsidP="00C902D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C45755">
        <w:rPr>
          <w:rFonts w:ascii="Tahoma" w:hAnsi="Tahoma" w:cs="Tahoma"/>
          <w:color w:val="333333"/>
          <w:sz w:val="22"/>
          <w:szCs w:val="22"/>
        </w:rPr>
        <w:t>Začasni prepust in začasna obvozna cesta se po končani gradnji novega mostu v celoti odstrani, zemljišče pa vzpostavi v prvotno stanje vključno s finim planiranjem zemljine in posejanjem travnatega semena.</w:t>
      </w:r>
    </w:p>
    <w:p w:rsidR="00C902DE" w:rsidRPr="00C45755" w:rsidRDefault="00C902DE" w:rsidP="00C902DE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C902DE" w:rsidRPr="00C45755" w:rsidRDefault="00C902DE" w:rsidP="00C902DE">
      <w:pPr>
        <w:widowControl w:val="0"/>
        <w:spacing w:before="60" w:line="254" w:lineRule="atLeast"/>
        <w:jc w:val="both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C45755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Objavljen bo čistopis popisa del.</w:t>
      </w: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216549"/>
    <w:rsid w:val="002507C2"/>
    <w:rsid w:val="00290551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6C2F4B"/>
    <w:rsid w:val="007E419C"/>
    <w:rsid w:val="008C46E6"/>
    <w:rsid w:val="009378AD"/>
    <w:rsid w:val="009A7CF9"/>
    <w:rsid w:val="009B1FD9"/>
    <w:rsid w:val="00A05C73"/>
    <w:rsid w:val="00A17575"/>
    <w:rsid w:val="00AD3747"/>
    <w:rsid w:val="00B52AB3"/>
    <w:rsid w:val="00B55640"/>
    <w:rsid w:val="00BD6604"/>
    <w:rsid w:val="00BD7AA9"/>
    <w:rsid w:val="00C902DE"/>
    <w:rsid w:val="00CC272A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2021-01-22T05:38:00Z</cp:lastPrinted>
  <dcterms:created xsi:type="dcterms:W3CDTF">2021-01-22T05:38:00Z</dcterms:created>
  <dcterms:modified xsi:type="dcterms:W3CDTF">2021-01-22T12:32:00Z</dcterms:modified>
</cp:coreProperties>
</file>